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8544" w14:textId="77777777" w:rsidR="0065405C" w:rsidRDefault="0065405C" w:rsidP="00656A61">
      <w:pPr>
        <w:tabs>
          <w:tab w:val="left" w:pos="1111"/>
        </w:tabs>
        <w:rPr>
          <w:rFonts w:ascii="Arial" w:hAnsi="Arial" w:cs="Arial"/>
        </w:rPr>
      </w:pPr>
    </w:p>
    <w:p w14:paraId="62C87445" w14:textId="77777777" w:rsidR="004D0CAD" w:rsidRDefault="00973674" w:rsidP="00656A61">
      <w:pPr>
        <w:tabs>
          <w:tab w:val="left" w:pos="111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A9FB46" wp14:editId="4B1979FB">
                <wp:simplePos x="0" y="0"/>
                <wp:positionH relativeFrom="column">
                  <wp:posOffset>6567442</wp:posOffset>
                </wp:positionH>
                <wp:positionV relativeFrom="page">
                  <wp:posOffset>1270</wp:posOffset>
                </wp:positionV>
                <wp:extent cx="301752" cy="10058400"/>
                <wp:effectExtent l="0" t="0" r="285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" cy="10058400"/>
                        </a:xfrm>
                        <a:prstGeom prst="rect">
                          <a:avLst/>
                        </a:prstGeom>
                        <a:solidFill>
                          <a:srgbClr val="374B85"/>
                        </a:soli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3C488B" id="Rectangle 2" o:spid="_x0000_s1026" style="position:absolute;margin-left:517.1pt;margin-top:.1pt;width:23.75pt;height:11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" fillcolor="#374b85" strokecolor="#1f4d78 [1604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696BF3" wp14:editId="065F13FC">
                <wp:simplePos x="0" y="0"/>
                <wp:positionH relativeFrom="column">
                  <wp:posOffset>-901428</wp:posOffset>
                </wp:positionH>
                <wp:positionV relativeFrom="page">
                  <wp:posOffset>-1633</wp:posOffset>
                </wp:positionV>
                <wp:extent cx="301752" cy="10058400"/>
                <wp:effectExtent l="0" t="0" r="285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" cy="10058400"/>
                        </a:xfrm>
                        <a:prstGeom prst="rect">
                          <a:avLst/>
                        </a:prstGeom>
                        <a:solidFill>
                          <a:srgbClr val="374B85"/>
                        </a:soli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4FFD00" id="Rectangle 1" o:spid="_x0000_s1026" style="position:absolute;margin-left:-71pt;margin-top:-.15pt;width:23.75pt;height:1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" fillcolor="#374b85" strokecolor="#1f4d78 [1604]" strokeweight="1pt">
                <w10:wrap anchory="page"/>
              </v:rect>
            </w:pict>
          </mc:Fallback>
        </mc:AlternateContent>
      </w:r>
      <w:r w:rsidR="00656A61">
        <w:rPr>
          <w:rFonts w:ascii="Arial" w:hAnsi="Arial" w:cs="Arial"/>
        </w:rPr>
        <w:t>Date</w:t>
      </w:r>
    </w:p>
    <w:p w14:paraId="3F21617E" w14:textId="77777777" w:rsidR="00656A61" w:rsidRDefault="00656A61" w:rsidP="00656A61">
      <w:pPr>
        <w:tabs>
          <w:tab w:val="left" w:pos="1111"/>
        </w:tabs>
        <w:rPr>
          <w:rFonts w:ascii="Arial" w:hAnsi="Arial" w:cs="Arial"/>
        </w:rPr>
      </w:pPr>
    </w:p>
    <w:p w14:paraId="7EA60439" w14:textId="77777777" w:rsidR="00656A61" w:rsidRDefault="00656A61" w:rsidP="00656A61">
      <w:pPr>
        <w:tabs>
          <w:tab w:val="left" w:pos="111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</w:p>
    <w:p w14:paraId="41FCFCA9" w14:textId="77777777" w:rsidR="00656A61" w:rsidRDefault="00656A61" w:rsidP="00656A61">
      <w:pPr>
        <w:tabs>
          <w:tab w:val="left" w:pos="1111"/>
        </w:tabs>
        <w:rPr>
          <w:rFonts w:ascii="Arial" w:hAnsi="Arial" w:cs="Arial"/>
        </w:rPr>
      </w:pPr>
      <w:r>
        <w:rPr>
          <w:rFonts w:ascii="Arial" w:hAnsi="Arial" w:cs="Arial"/>
        </w:rPr>
        <w:t>Address 1</w:t>
      </w:r>
    </w:p>
    <w:p w14:paraId="2175C646" w14:textId="77777777" w:rsidR="00656A61" w:rsidRDefault="00656A61" w:rsidP="00656A61">
      <w:pPr>
        <w:tabs>
          <w:tab w:val="left" w:pos="1111"/>
        </w:tabs>
        <w:rPr>
          <w:rFonts w:ascii="Arial" w:hAnsi="Arial" w:cs="Arial"/>
        </w:rPr>
      </w:pPr>
      <w:r>
        <w:rPr>
          <w:rFonts w:ascii="Arial" w:hAnsi="Arial" w:cs="Arial"/>
        </w:rPr>
        <w:t>Address 2</w:t>
      </w:r>
    </w:p>
    <w:p w14:paraId="3E442DF7" w14:textId="77777777" w:rsidR="00656A61" w:rsidRDefault="00656A61" w:rsidP="00656A61">
      <w:pPr>
        <w:tabs>
          <w:tab w:val="left" w:pos="1111"/>
        </w:tabs>
        <w:rPr>
          <w:rFonts w:ascii="Arial" w:hAnsi="Arial" w:cs="Arial"/>
        </w:rPr>
      </w:pPr>
      <w:r>
        <w:rPr>
          <w:rFonts w:ascii="Arial" w:hAnsi="Arial" w:cs="Arial"/>
        </w:rPr>
        <w:t>CSZ</w:t>
      </w:r>
    </w:p>
    <w:p w14:paraId="58A441F5" w14:textId="77777777" w:rsidR="00656A61" w:rsidRDefault="00656A61" w:rsidP="00656A61">
      <w:pPr>
        <w:tabs>
          <w:tab w:val="left" w:pos="1111"/>
        </w:tabs>
        <w:rPr>
          <w:rFonts w:ascii="Arial" w:hAnsi="Arial" w:cs="Arial"/>
        </w:rPr>
      </w:pPr>
    </w:p>
    <w:p w14:paraId="30833D0E" w14:textId="77777777" w:rsidR="00656A61" w:rsidRDefault="00656A61" w:rsidP="00656A61">
      <w:pPr>
        <w:tabs>
          <w:tab w:val="left" w:pos="1111"/>
        </w:tabs>
        <w:rPr>
          <w:rFonts w:ascii="Arial" w:hAnsi="Arial" w:cs="Arial"/>
        </w:rPr>
      </w:pPr>
    </w:p>
    <w:p w14:paraId="35CA0EE3" w14:textId="77777777" w:rsidR="00656A61" w:rsidRPr="003E0AF8" w:rsidRDefault="00656A61" w:rsidP="00656A61">
      <w:pPr>
        <w:tabs>
          <w:tab w:val="left" w:pos="1111"/>
        </w:tabs>
        <w:rPr>
          <w:rFonts w:ascii="Arial" w:hAnsi="Arial" w:cs="Arial"/>
        </w:rPr>
      </w:pPr>
      <w:r>
        <w:rPr>
          <w:rFonts w:ascii="Arial" w:hAnsi="Arial" w:cs="Arial"/>
        </w:rPr>
        <w:t>Dear [Salutation],</w:t>
      </w:r>
    </w:p>
    <w:sectPr w:rsidR="00656A61" w:rsidRPr="003E0AF8" w:rsidSect="00656A61">
      <w:headerReference w:type="default" r:id="rId11"/>
      <w:footerReference w:type="defaul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B46B" w14:textId="77777777" w:rsidR="007E03BA" w:rsidRDefault="007E03BA" w:rsidP="00BE289A">
      <w:r>
        <w:separator/>
      </w:r>
    </w:p>
  </w:endnote>
  <w:endnote w:type="continuationSeparator" w:id="0">
    <w:p w14:paraId="497CCF5C" w14:textId="77777777" w:rsidR="007E03BA" w:rsidRDefault="007E03BA" w:rsidP="00BE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B9F8" w14:textId="77777777" w:rsidR="00656A61" w:rsidRPr="00762BEA" w:rsidRDefault="00656A61" w:rsidP="00656A61">
    <w:pPr>
      <w:spacing w:line="276" w:lineRule="auto"/>
      <w:jc w:val="center"/>
      <w:rPr>
        <w:rFonts w:ascii="Arial" w:hAnsi="Arial" w:cs="Arial"/>
        <w:b/>
        <w:color w:val="1681C4"/>
        <w:spacing w:val="34"/>
        <w:sz w:val="18"/>
        <w:szCs w:val="18"/>
      </w:rPr>
    </w:pPr>
    <w:r w:rsidRPr="00762BEA">
      <w:rPr>
        <w:rFonts w:ascii="Arial" w:hAnsi="Arial" w:cs="Arial"/>
        <w:b/>
        <w:color w:val="1681C4"/>
        <w:spacing w:val="34"/>
        <w:sz w:val="18"/>
        <w:szCs w:val="18"/>
      </w:rPr>
      <w:t>MEL TROTTER MINISTRIES</w:t>
    </w:r>
  </w:p>
  <w:p w14:paraId="24094C0B" w14:textId="77777777" w:rsidR="006B4046" w:rsidRPr="00AB4865" w:rsidRDefault="00126BB1" w:rsidP="00973674">
    <w:pPr>
      <w:spacing w:line="480" w:lineRule="auto"/>
      <w:rPr>
        <w:rFonts w:ascii="Arial" w:hAnsi="Arial" w:cs="Arial"/>
        <w:color w:val="3B3838" w:themeColor="background2" w:themeShade="40"/>
        <w:sz w:val="18"/>
        <w:szCs w:val="18"/>
      </w:rPr>
    </w:pPr>
    <w:r w:rsidRPr="00AB4865">
      <w:rPr>
        <w:rFonts w:ascii="Arial" w:hAnsi="Arial" w:cs="Arial"/>
        <w:color w:val="3B3838" w:themeColor="background2" w:themeShade="40"/>
        <w:sz w:val="18"/>
        <w:szCs w:val="18"/>
      </w:rPr>
      <w:t>225 Commerce Avenue SW</w:t>
    </w:r>
    <w:r w:rsidR="00656A61">
      <w:rPr>
        <w:rFonts w:ascii="Arial" w:hAnsi="Arial" w:cs="Arial"/>
        <w:color w:val="3B3838" w:themeColor="background2" w:themeShade="40"/>
        <w:sz w:val="18"/>
        <w:szCs w:val="18"/>
      </w:rPr>
      <w:t xml:space="preserve">  • </w:t>
    </w:r>
    <w:r w:rsidR="00C3774E">
      <w:rPr>
        <w:rFonts w:ascii="Arial" w:hAnsi="Arial" w:cs="Arial"/>
        <w:color w:val="3B3838" w:themeColor="background2" w:themeShade="40"/>
        <w:sz w:val="18"/>
        <w:szCs w:val="18"/>
      </w:rPr>
      <w:t xml:space="preserve"> Grand Rapids, MI 4</w:t>
    </w:r>
    <w:r w:rsidR="00656A61">
      <w:rPr>
        <w:rFonts w:ascii="Arial" w:hAnsi="Arial" w:cs="Arial"/>
        <w:color w:val="3B3838" w:themeColor="background2" w:themeShade="40"/>
        <w:sz w:val="18"/>
        <w:szCs w:val="18"/>
      </w:rPr>
      <w:t xml:space="preserve">9503 </w:t>
    </w:r>
    <w:r w:rsidR="00E2634E" w:rsidRPr="00AB4865">
      <w:rPr>
        <w:rFonts w:ascii="Arial" w:hAnsi="Arial" w:cs="Arial"/>
        <w:color w:val="3B3838" w:themeColor="background2" w:themeShade="40"/>
        <w:sz w:val="18"/>
        <w:szCs w:val="18"/>
      </w:rPr>
      <w:t xml:space="preserve"> </w:t>
    </w:r>
    <w:r w:rsidRPr="00AB4865">
      <w:rPr>
        <w:rFonts w:ascii="Arial" w:hAnsi="Arial" w:cs="Arial"/>
        <w:color w:val="3B3838" w:themeColor="background2" w:themeShade="40"/>
        <w:sz w:val="18"/>
        <w:szCs w:val="18"/>
      </w:rPr>
      <w:t>•</w:t>
    </w:r>
    <w:r w:rsidR="00656A61">
      <w:rPr>
        <w:rFonts w:ascii="Arial" w:hAnsi="Arial" w:cs="Arial"/>
        <w:color w:val="3B3838" w:themeColor="background2" w:themeShade="40"/>
        <w:sz w:val="18"/>
        <w:szCs w:val="18"/>
      </w:rPr>
      <w:t xml:space="preserve"> </w:t>
    </w:r>
    <w:r w:rsidR="00E2634E" w:rsidRPr="00AB4865">
      <w:rPr>
        <w:rFonts w:ascii="Arial" w:hAnsi="Arial" w:cs="Arial"/>
        <w:color w:val="3B3838" w:themeColor="background2" w:themeShade="40"/>
        <w:sz w:val="18"/>
        <w:szCs w:val="18"/>
      </w:rPr>
      <w:t xml:space="preserve"> </w:t>
    </w:r>
    <w:r w:rsidRPr="00AB4865">
      <w:rPr>
        <w:rFonts w:ascii="Arial" w:hAnsi="Arial" w:cs="Arial"/>
        <w:color w:val="3B3838" w:themeColor="background2" w:themeShade="40"/>
        <w:sz w:val="18"/>
        <w:szCs w:val="18"/>
      </w:rPr>
      <w:t>616-454-8249</w:t>
    </w:r>
    <w:r w:rsidR="00656A61">
      <w:rPr>
        <w:rFonts w:ascii="Arial" w:hAnsi="Arial" w:cs="Arial"/>
        <w:color w:val="3B3838" w:themeColor="background2" w:themeShade="40"/>
        <w:sz w:val="18"/>
        <w:szCs w:val="18"/>
      </w:rPr>
      <w:t xml:space="preserve"> </w:t>
    </w:r>
    <w:r w:rsidR="00656A61" w:rsidRPr="00AB4865">
      <w:rPr>
        <w:rFonts w:ascii="Arial" w:hAnsi="Arial" w:cs="Arial"/>
        <w:color w:val="3B3838" w:themeColor="background2" w:themeShade="40"/>
        <w:sz w:val="18"/>
        <w:szCs w:val="18"/>
      </w:rPr>
      <w:t xml:space="preserve"> •</w:t>
    </w:r>
    <w:r w:rsidR="00656A61">
      <w:rPr>
        <w:rFonts w:ascii="Arial" w:hAnsi="Arial" w:cs="Arial"/>
        <w:color w:val="3B3838" w:themeColor="background2" w:themeShade="40"/>
        <w:sz w:val="18"/>
        <w:szCs w:val="18"/>
      </w:rPr>
      <w:t xml:space="preserve"> </w:t>
    </w:r>
    <w:r w:rsidR="00656A61" w:rsidRPr="00AB4865">
      <w:rPr>
        <w:rFonts w:ascii="Arial" w:hAnsi="Arial" w:cs="Arial"/>
        <w:color w:val="3B3838" w:themeColor="background2" w:themeShade="40"/>
        <w:sz w:val="18"/>
        <w:szCs w:val="18"/>
      </w:rPr>
      <w:t xml:space="preserve"> </w:t>
    </w:r>
    <w:r w:rsidR="00B64706" w:rsidRPr="00AB4865">
      <w:rPr>
        <w:rFonts w:ascii="Arial" w:hAnsi="Arial" w:cs="Arial"/>
        <w:color w:val="3B3838" w:themeColor="background2" w:themeShade="40"/>
        <w:sz w:val="18"/>
        <w:szCs w:val="18"/>
      </w:rPr>
      <w:t>mel</w:t>
    </w:r>
    <w:r w:rsidR="00656A61">
      <w:rPr>
        <w:rFonts w:ascii="Arial" w:hAnsi="Arial" w:cs="Arial"/>
        <w:color w:val="3B3838" w:themeColor="background2" w:themeShade="40"/>
        <w:sz w:val="18"/>
        <w:szCs w:val="18"/>
      </w:rPr>
      <w:t xml:space="preserve">trotter.org  •  </w:t>
    </w:r>
    <w:r w:rsidR="006B4046" w:rsidRPr="00AB4865">
      <w:rPr>
        <w:rFonts w:ascii="Arial" w:hAnsi="Arial" w:cs="Arial"/>
        <w:color w:val="3B3838" w:themeColor="background2" w:themeShade="40"/>
        <w:sz w:val="18"/>
        <w:szCs w:val="18"/>
      </w:rPr>
      <w:t>info@meltrotter.org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D5F0" w14:textId="77777777" w:rsidR="007E03BA" w:rsidRDefault="007E03BA" w:rsidP="00BE289A">
      <w:r>
        <w:separator/>
      </w:r>
    </w:p>
  </w:footnote>
  <w:footnote w:type="continuationSeparator" w:id="0">
    <w:p w14:paraId="46D38F93" w14:textId="77777777" w:rsidR="007E03BA" w:rsidRDefault="007E03BA" w:rsidP="00BE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5C2E" w14:textId="77777777" w:rsidR="00A80CB6" w:rsidRDefault="0065405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D6F3FA" wp14:editId="595A79FD">
          <wp:simplePos x="0" y="0"/>
          <wp:positionH relativeFrom="margin">
            <wp:align>center</wp:align>
          </wp:positionH>
          <wp:positionV relativeFrom="page">
            <wp:posOffset>486416</wp:posOffset>
          </wp:positionV>
          <wp:extent cx="3457421" cy="697117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M_Divisions_Logo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060"/>
                  <a:stretch/>
                </pic:blipFill>
                <pic:spPr bwMode="auto">
                  <a:xfrm>
                    <a:off x="0" y="0"/>
                    <a:ext cx="3457421" cy="697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96411B" w14:textId="77777777" w:rsidR="00A80CB6" w:rsidRDefault="00A80CB6">
    <w:pPr>
      <w:pStyle w:val="Header"/>
    </w:pPr>
  </w:p>
  <w:p w14:paraId="274C6DF8" w14:textId="77777777" w:rsidR="00A80CB6" w:rsidRDefault="00A80CB6">
    <w:pPr>
      <w:pStyle w:val="Header"/>
    </w:pPr>
  </w:p>
  <w:p w14:paraId="3A238FAC" w14:textId="77777777" w:rsidR="00A80CB6" w:rsidRDefault="00A80CB6">
    <w:pPr>
      <w:pStyle w:val="Header"/>
    </w:pPr>
  </w:p>
  <w:p w14:paraId="014B8564" w14:textId="77777777" w:rsidR="00A80CB6" w:rsidRDefault="00641429" w:rsidP="00641429">
    <w:pPr>
      <w:pStyle w:val="Header"/>
      <w:tabs>
        <w:tab w:val="clear" w:pos="4680"/>
        <w:tab w:val="clear" w:pos="9360"/>
        <w:tab w:val="left" w:pos="2460"/>
      </w:tabs>
    </w:pPr>
    <w:r>
      <w:tab/>
    </w:r>
  </w:p>
  <w:p w14:paraId="494900E1" w14:textId="77777777" w:rsidR="00BE289A" w:rsidRPr="00641429" w:rsidRDefault="00641429" w:rsidP="00641429">
    <w:pPr>
      <w:jc w:val="center"/>
      <w:rPr>
        <w:rFonts w:ascii="Arial" w:hAnsi="Arial" w:cs="Arial"/>
        <w:b/>
        <w:bCs/>
        <w:color w:val="C34048"/>
      </w:rPr>
    </w:pPr>
    <w:r w:rsidRPr="00641429">
      <w:rPr>
        <w:rFonts w:ascii="Arial" w:hAnsi="Arial" w:cs="Arial"/>
        <w:color w:val="3B3838" w:themeColor="background2" w:themeShade="4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F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C534F"/>
    <w:multiLevelType w:val="hybridMultilevel"/>
    <w:tmpl w:val="7CD6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72EAB"/>
    <w:multiLevelType w:val="hybridMultilevel"/>
    <w:tmpl w:val="27EC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C4735"/>
    <w:multiLevelType w:val="hybridMultilevel"/>
    <w:tmpl w:val="A42A8F6A"/>
    <w:lvl w:ilvl="0" w:tplc="739CAE34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87E57"/>
    <w:multiLevelType w:val="hybridMultilevel"/>
    <w:tmpl w:val="2D9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03D58"/>
    <w:multiLevelType w:val="hybridMultilevel"/>
    <w:tmpl w:val="3A26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ttachedTemplate r:id="rId1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8B"/>
    <w:rsid w:val="000A2787"/>
    <w:rsid w:val="00126BB1"/>
    <w:rsid w:val="001F2BD9"/>
    <w:rsid w:val="00210F34"/>
    <w:rsid w:val="00256758"/>
    <w:rsid w:val="0032299A"/>
    <w:rsid w:val="00384C2E"/>
    <w:rsid w:val="00394239"/>
    <w:rsid w:val="003E0AF8"/>
    <w:rsid w:val="00415B32"/>
    <w:rsid w:val="00432B4D"/>
    <w:rsid w:val="00457628"/>
    <w:rsid w:val="004D0CAD"/>
    <w:rsid w:val="00552859"/>
    <w:rsid w:val="005715D7"/>
    <w:rsid w:val="005935D9"/>
    <w:rsid w:val="0059651C"/>
    <w:rsid w:val="005F0C8B"/>
    <w:rsid w:val="00641429"/>
    <w:rsid w:val="0065405C"/>
    <w:rsid w:val="00656A61"/>
    <w:rsid w:val="00656D27"/>
    <w:rsid w:val="006B4046"/>
    <w:rsid w:val="006D7632"/>
    <w:rsid w:val="006F6DC6"/>
    <w:rsid w:val="00762BEA"/>
    <w:rsid w:val="007B0B6C"/>
    <w:rsid w:val="007B1926"/>
    <w:rsid w:val="007C52E7"/>
    <w:rsid w:val="007E03BA"/>
    <w:rsid w:val="007E24A3"/>
    <w:rsid w:val="008A07CF"/>
    <w:rsid w:val="009675E5"/>
    <w:rsid w:val="00973674"/>
    <w:rsid w:val="00A80CB6"/>
    <w:rsid w:val="00AB4865"/>
    <w:rsid w:val="00B64706"/>
    <w:rsid w:val="00B66B10"/>
    <w:rsid w:val="00B678F8"/>
    <w:rsid w:val="00BE289A"/>
    <w:rsid w:val="00BE6F7F"/>
    <w:rsid w:val="00C3774E"/>
    <w:rsid w:val="00C637E1"/>
    <w:rsid w:val="00C732D0"/>
    <w:rsid w:val="00C76DEE"/>
    <w:rsid w:val="00D11258"/>
    <w:rsid w:val="00D96DF1"/>
    <w:rsid w:val="00DC420A"/>
    <w:rsid w:val="00E2634E"/>
    <w:rsid w:val="00F01CBC"/>
    <w:rsid w:val="00F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898DD"/>
  <w14:defaultImageDpi w14:val="32767"/>
  <w15:chartTrackingRefBased/>
  <w15:docId w15:val="{17E6414F-232A-4B95-A848-A038903C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89A"/>
  </w:style>
  <w:style w:type="paragraph" w:styleId="Footer">
    <w:name w:val="footer"/>
    <w:basedOn w:val="Normal"/>
    <w:link w:val="FooterChar"/>
    <w:uiPriority w:val="99"/>
    <w:unhideWhenUsed/>
    <w:rsid w:val="00BE2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89A"/>
  </w:style>
  <w:style w:type="character" w:styleId="PlaceholderText">
    <w:name w:val="Placeholder Text"/>
    <w:basedOn w:val="DefaultParagraphFont"/>
    <w:uiPriority w:val="2"/>
    <w:semiHidden/>
    <w:rsid w:val="00DC4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miedema\Downloads\Templates\Templates\MTM_2020_E-Letterhead_Template_Inter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97B01377244E82375723B81E9259" ma:contentTypeVersion="14" ma:contentTypeDescription="Create a new document." ma:contentTypeScope="" ma:versionID="fa35e04e633ecf9c54065035fd61ac2c">
  <xsd:schema xmlns:xsd="http://www.w3.org/2001/XMLSchema" xmlns:xs="http://www.w3.org/2001/XMLSchema" xmlns:p="http://schemas.microsoft.com/office/2006/metadata/properties" xmlns:ns2="6f286d85-28b0-45f5-bd46-ff55f6eb1e8e" xmlns:ns3="8eacf6a9-f075-4c68-b9f6-c6b64dbb57c1" targetNamespace="http://schemas.microsoft.com/office/2006/metadata/properties" ma:root="true" ma:fieldsID="3a23cbebab9dd14d6ddc853e05eb2e26" ns2:_="" ns3:_="">
    <xsd:import namespace="6f286d85-28b0-45f5-bd46-ff55f6eb1e8e"/>
    <xsd:import namespace="8eacf6a9-f075-4c68-b9f6-c6b64dbb5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6d85-28b0-45f5-bd46-ff55f6eb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916ace6-322c-4fcf-8bdc-adf0db5eb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f6a9-f075-4c68-b9f6-c6b64dbb5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f936d5-54f1-4439-a183-eaac611dd258}" ma:internalName="TaxCatchAll" ma:showField="CatchAllData" ma:web="8eacf6a9-f075-4c68-b9f6-c6b64dbb5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286d85-28b0-45f5-bd46-ff55f6eb1e8e">
      <Terms xmlns="http://schemas.microsoft.com/office/infopath/2007/PartnerControls"/>
    </lcf76f155ced4ddcb4097134ff3c332f>
    <TaxCatchAll xmlns="8eacf6a9-f075-4c68-b9f6-c6b64dbb57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698057-6707-43CD-A7D6-B7E47DA1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86d85-28b0-45f5-bd46-ff55f6eb1e8e"/>
    <ds:schemaRef ds:uri="8eacf6a9-f075-4c68-b9f6-c6b64dbb5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6BB03-B8C4-421C-8CEA-BF584970EF0C}">
  <ds:schemaRefs>
    <ds:schemaRef ds:uri="http://schemas.microsoft.com/office/2006/metadata/properties"/>
    <ds:schemaRef ds:uri="http://schemas.microsoft.com/office/infopath/2007/PartnerControls"/>
    <ds:schemaRef ds:uri="6f286d85-28b0-45f5-bd46-ff55f6eb1e8e"/>
    <ds:schemaRef ds:uri="8eacf6a9-f075-4c68-b9f6-c6b64dbb57c1"/>
  </ds:schemaRefs>
</ds:datastoreItem>
</file>

<file path=customXml/itemProps3.xml><?xml version="1.0" encoding="utf-8"?>
<ds:datastoreItem xmlns:ds="http://schemas.openxmlformats.org/officeDocument/2006/customXml" ds:itemID="{4C00AD6D-4A39-4E21-AC83-523B10156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09CF0-280A-1E40-B01C-CE0AAB83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MTM_2020_E-Letterhead_Template_Internal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Miedema</dc:creator>
  <cp:keywords/>
  <dc:description/>
  <cp:lastModifiedBy>Hannah Miedema</cp:lastModifiedBy>
  <cp:revision>1</cp:revision>
  <cp:lastPrinted>2016-10-20T20:00:00Z</cp:lastPrinted>
  <dcterms:created xsi:type="dcterms:W3CDTF">2022-11-29T14:36:00Z</dcterms:created>
  <dcterms:modified xsi:type="dcterms:W3CDTF">2022-11-29T14:37:00Z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0x010100DAA497B01377244E82375723B81E9259</vt:lpwstr>
  </property>
  <property fmtid="{D5CDD505-2E9C-101B-9397-08002B2CF9AE}" pid="3" name="Order">
    <vt:r8>664700</vt:r8>
  </property>
  <property fmtid="{D5CDD505-2E9C-101B-9397-08002B2CF9AE}" pid="4" name="MediaServiceImageTags">
    <vt:lpwstr/>
  </property>
</Properties>
</file>