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C668" w14:textId="78EED880" w:rsidR="0065405C" w:rsidRDefault="009A51EF" w:rsidP="00656A61">
      <w:pPr>
        <w:tabs>
          <w:tab w:val="left" w:pos="1111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39" behindDoc="1" locked="0" layoutInCell="1" allowOverlap="1" wp14:anchorId="5ED80D87" wp14:editId="19E637BE">
            <wp:simplePos x="0" y="0"/>
            <wp:positionH relativeFrom="page">
              <wp:align>right</wp:align>
            </wp:positionH>
            <wp:positionV relativeFrom="paragraph">
              <wp:posOffset>-1562735</wp:posOffset>
            </wp:positionV>
            <wp:extent cx="7772362" cy="1005840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6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82919" w14:textId="77777777" w:rsidR="004D0CAD" w:rsidRDefault="00973674" w:rsidP="00656A61">
      <w:pPr>
        <w:tabs>
          <w:tab w:val="left" w:pos="1111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0DCC5F" wp14:editId="3E663772">
                <wp:simplePos x="0" y="0"/>
                <wp:positionH relativeFrom="column">
                  <wp:posOffset>6567442</wp:posOffset>
                </wp:positionH>
                <wp:positionV relativeFrom="page">
                  <wp:posOffset>1270</wp:posOffset>
                </wp:positionV>
                <wp:extent cx="301752" cy="10058400"/>
                <wp:effectExtent l="0" t="0" r="2857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" cy="10058400"/>
                        </a:xfrm>
                        <a:prstGeom prst="rect">
                          <a:avLst/>
                        </a:prstGeom>
                        <a:solidFill>
                          <a:srgbClr val="374B85"/>
                        </a:solidFill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E5DE44" id="Rectangle 2" o:spid="_x0000_s1026" style="position:absolute;margin-left:517.1pt;margin-top:.1pt;width:23.75pt;height:11in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" fillcolor="#374b85" strokecolor="#1f4d78 [1604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69EF92" wp14:editId="6518A81A">
                <wp:simplePos x="0" y="0"/>
                <wp:positionH relativeFrom="column">
                  <wp:posOffset>-901428</wp:posOffset>
                </wp:positionH>
                <wp:positionV relativeFrom="page">
                  <wp:posOffset>-1633</wp:posOffset>
                </wp:positionV>
                <wp:extent cx="301752" cy="10058400"/>
                <wp:effectExtent l="0" t="0" r="2857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" cy="10058400"/>
                        </a:xfrm>
                        <a:prstGeom prst="rect">
                          <a:avLst/>
                        </a:prstGeom>
                        <a:solidFill>
                          <a:srgbClr val="374B85"/>
                        </a:solidFill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E4DDFA" id="Rectangle 1" o:spid="_x0000_s1026" style="position:absolute;margin-left:-71pt;margin-top:-.15pt;width:23.75pt;height:11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" fillcolor="#374b85" strokecolor="#1f4d78 [1604]" strokeweight="1pt">
                <w10:wrap anchory="page"/>
              </v:rect>
            </w:pict>
          </mc:Fallback>
        </mc:AlternateContent>
      </w:r>
      <w:r w:rsidR="00656A61">
        <w:rPr>
          <w:rFonts w:ascii="Arial" w:hAnsi="Arial" w:cs="Arial"/>
        </w:rPr>
        <w:t>Date</w:t>
      </w:r>
    </w:p>
    <w:p w14:paraId="5E4D6917" w14:textId="77777777" w:rsidR="00656A61" w:rsidRDefault="00656A61" w:rsidP="00656A61">
      <w:pPr>
        <w:tabs>
          <w:tab w:val="left" w:pos="1111"/>
        </w:tabs>
        <w:rPr>
          <w:rFonts w:ascii="Arial" w:hAnsi="Arial" w:cs="Arial"/>
        </w:rPr>
      </w:pPr>
    </w:p>
    <w:p w14:paraId="5AC587DC" w14:textId="3D657964" w:rsidR="00656A61" w:rsidRDefault="00656A61" w:rsidP="00656A61">
      <w:pPr>
        <w:tabs>
          <w:tab w:val="left" w:pos="111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</w:p>
    <w:p w14:paraId="66F9E5AD" w14:textId="77777777" w:rsidR="00656A61" w:rsidRDefault="00656A61" w:rsidP="00656A61">
      <w:pPr>
        <w:tabs>
          <w:tab w:val="left" w:pos="1111"/>
        </w:tabs>
        <w:rPr>
          <w:rFonts w:ascii="Arial" w:hAnsi="Arial" w:cs="Arial"/>
        </w:rPr>
      </w:pPr>
      <w:r>
        <w:rPr>
          <w:rFonts w:ascii="Arial" w:hAnsi="Arial" w:cs="Arial"/>
        </w:rPr>
        <w:t>Address 1</w:t>
      </w:r>
    </w:p>
    <w:p w14:paraId="1BED0720" w14:textId="77777777" w:rsidR="00656A61" w:rsidRDefault="00656A61" w:rsidP="00656A61">
      <w:pPr>
        <w:tabs>
          <w:tab w:val="left" w:pos="1111"/>
        </w:tabs>
        <w:rPr>
          <w:rFonts w:ascii="Arial" w:hAnsi="Arial" w:cs="Arial"/>
        </w:rPr>
      </w:pPr>
      <w:r>
        <w:rPr>
          <w:rFonts w:ascii="Arial" w:hAnsi="Arial" w:cs="Arial"/>
        </w:rPr>
        <w:t>Address 2</w:t>
      </w:r>
    </w:p>
    <w:p w14:paraId="6F3711F7" w14:textId="77777777" w:rsidR="00656A61" w:rsidRDefault="00656A61" w:rsidP="00656A61">
      <w:pPr>
        <w:tabs>
          <w:tab w:val="left" w:pos="1111"/>
        </w:tabs>
        <w:rPr>
          <w:rFonts w:ascii="Arial" w:hAnsi="Arial" w:cs="Arial"/>
        </w:rPr>
      </w:pPr>
      <w:r>
        <w:rPr>
          <w:rFonts w:ascii="Arial" w:hAnsi="Arial" w:cs="Arial"/>
        </w:rPr>
        <w:t>CSZ</w:t>
      </w:r>
    </w:p>
    <w:p w14:paraId="2EB92B8A" w14:textId="77777777" w:rsidR="00656A61" w:rsidRDefault="00656A61" w:rsidP="00656A61">
      <w:pPr>
        <w:tabs>
          <w:tab w:val="left" w:pos="1111"/>
        </w:tabs>
        <w:rPr>
          <w:rFonts w:ascii="Arial" w:hAnsi="Arial" w:cs="Arial"/>
        </w:rPr>
      </w:pPr>
    </w:p>
    <w:p w14:paraId="10C81BE3" w14:textId="77777777" w:rsidR="00656A61" w:rsidRDefault="00656A61" w:rsidP="00656A61">
      <w:pPr>
        <w:tabs>
          <w:tab w:val="left" w:pos="1111"/>
        </w:tabs>
        <w:rPr>
          <w:rFonts w:ascii="Arial" w:hAnsi="Arial" w:cs="Arial"/>
        </w:rPr>
      </w:pPr>
    </w:p>
    <w:p w14:paraId="67E28344" w14:textId="77777777" w:rsidR="00656A61" w:rsidRDefault="00656A61" w:rsidP="00656A61">
      <w:pPr>
        <w:tabs>
          <w:tab w:val="left" w:pos="1111"/>
        </w:tabs>
        <w:rPr>
          <w:rFonts w:ascii="Arial" w:hAnsi="Arial" w:cs="Arial"/>
        </w:rPr>
      </w:pPr>
      <w:r>
        <w:rPr>
          <w:rFonts w:ascii="Arial" w:hAnsi="Arial" w:cs="Arial"/>
        </w:rPr>
        <w:t>Dear [Salutation],</w:t>
      </w:r>
    </w:p>
    <w:p w14:paraId="77D2C38E" w14:textId="77777777" w:rsidR="00115864" w:rsidRDefault="00115864" w:rsidP="00656A61">
      <w:pPr>
        <w:tabs>
          <w:tab w:val="left" w:pos="1111"/>
        </w:tabs>
        <w:rPr>
          <w:rFonts w:ascii="Arial" w:hAnsi="Arial" w:cs="Arial"/>
        </w:rPr>
      </w:pPr>
    </w:p>
    <w:p w14:paraId="6BA52874" w14:textId="127D85F3" w:rsidR="00115864" w:rsidRPr="009A51EF" w:rsidRDefault="00115864" w:rsidP="00656A61">
      <w:pPr>
        <w:tabs>
          <w:tab w:val="left" w:pos="1111"/>
        </w:tabs>
      </w:pPr>
      <w:r>
        <w:rPr>
          <w:rFonts w:ascii="Arial" w:hAnsi="Arial" w:cs="Arial"/>
        </w:rPr>
        <w:t>Letter goes here. This template is for external, electronic sending. The blue bars would be cut off if printed.</w:t>
      </w:r>
    </w:p>
    <w:sectPr w:rsidR="00115864" w:rsidRPr="009A51EF" w:rsidSect="00656A61">
      <w:headerReference w:type="default" r:id="rId12"/>
      <w:footerReference w:type="default" r:id="rId13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DB15" w14:textId="77777777" w:rsidR="00F20391" w:rsidRDefault="00F20391" w:rsidP="00BE289A">
      <w:r>
        <w:separator/>
      </w:r>
    </w:p>
  </w:endnote>
  <w:endnote w:type="continuationSeparator" w:id="0">
    <w:p w14:paraId="294C3EE3" w14:textId="77777777" w:rsidR="00F20391" w:rsidRDefault="00F20391" w:rsidP="00BE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D05C" w14:textId="0964C894" w:rsidR="006B4046" w:rsidRPr="009A51EF" w:rsidRDefault="006B4046" w:rsidP="009A51EF">
    <w:pPr>
      <w:spacing w:line="276" w:lineRule="auto"/>
      <w:rPr>
        <w:rFonts w:ascii="Arial" w:hAnsi="Arial" w:cs="Arial"/>
        <w:b/>
        <w:color w:val="1681C4"/>
        <w:spacing w:val="3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D538" w14:textId="77777777" w:rsidR="00F20391" w:rsidRDefault="00F20391" w:rsidP="00BE289A">
      <w:r>
        <w:separator/>
      </w:r>
    </w:p>
  </w:footnote>
  <w:footnote w:type="continuationSeparator" w:id="0">
    <w:p w14:paraId="6B8ED9DA" w14:textId="77777777" w:rsidR="00F20391" w:rsidRDefault="00F20391" w:rsidP="00BE2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5677" w14:textId="162331C5" w:rsidR="00A80CB6" w:rsidRDefault="00A80CB6">
    <w:pPr>
      <w:pStyle w:val="Header"/>
    </w:pPr>
  </w:p>
  <w:p w14:paraId="03D611A3" w14:textId="77777777" w:rsidR="00A80CB6" w:rsidRDefault="00A80CB6">
    <w:pPr>
      <w:pStyle w:val="Header"/>
    </w:pPr>
  </w:p>
  <w:p w14:paraId="466F5E1A" w14:textId="77777777" w:rsidR="00A80CB6" w:rsidRDefault="00A80CB6">
    <w:pPr>
      <w:pStyle w:val="Header"/>
    </w:pPr>
  </w:p>
  <w:p w14:paraId="3979D4A7" w14:textId="77777777" w:rsidR="00A80CB6" w:rsidRDefault="00A80CB6">
    <w:pPr>
      <w:pStyle w:val="Header"/>
    </w:pPr>
  </w:p>
  <w:p w14:paraId="11DFCFE8" w14:textId="77777777" w:rsidR="00A80CB6" w:rsidRDefault="00641429" w:rsidP="00641429">
    <w:pPr>
      <w:pStyle w:val="Header"/>
      <w:tabs>
        <w:tab w:val="clear" w:pos="4680"/>
        <w:tab w:val="clear" w:pos="9360"/>
        <w:tab w:val="left" w:pos="2460"/>
      </w:tabs>
    </w:pPr>
    <w:r>
      <w:tab/>
    </w:r>
  </w:p>
  <w:p w14:paraId="5237A476" w14:textId="77777777" w:rsidR="00BE289A" w:rsidRPr="00641429" w:rsidRDefault="00641429" w:rsidP="00641429">
    <w:pPr>
      <w:jc w:val="center"/>
      <w:rPr>
        <w:rFonts w:ascii="Arial" w:hAnsi="Arial" w:cs="Arial"/>
        <w:b/>
        <w:bCs/>
        <w:color w:val="C34048"/>
      </w:rPr>
    </w:pPr>
    <w:r w:rsidRPr="00641429">
      <w:rPr>
        <w:rFonts w:ascii="Arial" w:hAnsi="Arial" w:cs="Arial"/>
        <w:color w:val="3B3838" w:themeColor="background2" w:themeShade="4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C8F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FC534F"/>
    <w:multiLevelType w:val="hybridMultilevel"/>
    <w:tmpl w:val="7CD6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72EAB"/>
    <w:multiLevelType w:val="hybridMultilevel"/>
    <w:tmpl w:val="27EC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C4735"/>
    <w:multiLevelType w:val="hybridMultilevel"/>
    <w:tmpl w:val="A42A8F6A"/>
    <w:lvl w:ilvl="0" w:tplc="739CAE34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87E57"/>
    <w:multiLevelType w:val="hybridMultilevel"/>
    <w:tmpl w:val="2D98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03D58"/>
    <w:multiLevelType w:val="hybridMultilevel"/>
    <w:tmpl w:val="3A26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179207">
    <w:abstractNumId w:val="5"/>
  </w:num>
  <w:num w:numId="2" w16cid:durableId="695229403">
    <w:abstractNumId w:val="3"/>
  </w:num>
  <w:num w:numId="3" w16cid:durableId="503127892">
    <w:abstractNumId w:val="1"/>
  </w:num>
  <w:num w:numId="4" w16cid:durableId="1849516360">
    <w:abstractNumId w:val="2"/>
  </w:num>
  <w:num w:numId="5" w16cid:durableId="1403915894">
    <w:abstractNumId w:val="4"/>
  </w:num>
  <w:num w:numId="6" w16cid:durableId="211107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6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91"/>
    <w:rsid w:val="000A2787"/>
    <w:rsid w:val="00115864"/>
    <w:rsid w:val="00126BB1"/>
    <w:rsid w:val="001F2BD9"/>
    <w:rsid w:val="00210F34"/>
    <w:rsid w:val="00256758"/>
    <w:rsid w:val="0032299A"/>
    <w:rsid w:val="003818DB"/>
    <w:rsid w:val="00384C2E"/>
    <w:rsid w:val="00394239"/>
    <w:rsid w:val="003E0AF8"/>
    <w:rsid w:val="00415B32"/>
    <w:rsid w:val="00432B4D"/>
    <w:rsid w:val="00457628"/>
    <w:rsid w:val="004D0CAD"/>
    <w:rsid w:val="00552859"/>
    <w:rsid w:val="005715D7"/>
    <w:rsid w:val="005935D9"/>
    <w:rsid w:val="0059651C"/>
    <w:rsid w:val="00641429"/>
    <w:rsid w:val="0065405C"/>
    <w:rsid w:val="00656A61"/>
    <w:rsid w:val="00656D27"/>
    <w:rsid w:val="006B4046"/>
    <w:rsid w:val="006D7632"/>
    <w:rsid w:val="006F6DC6"/>
    <w:rsid w:val="007B0B6C"/>
    <w:rsid w:val="007B1926"/>
    <w:rsid w:val="007C52E7"/>
    <w:rsid w:val="007E24A3"/>
    <w:rsid w:val="008A07CF"/>
    <w:rsid w:val="00957B94"/>
    <w:rsid w:val="009675E5"/>
    <w:rsid w:val="00970568"/>
    <w:rsid w:val="00973674"/>
    <w:rsid w:val="009A51EF"/>
    <w:rsid w:val="00A80CB6"/>
    <w:rsid w:val="00AB4865"/>
    <w:rsid w:val="00B138FD"/>
    <w:rsid w:val="00B64706"/>
    <w:rsid w:val="00B66B10"/>
    <w:rsid w:val="00BE289A"/>
    <w:rsid w:val="00BE6F7F"/>
    <w:rsid w:val="00C3774E"/>
    <w:rsid w:val="00C60431"/>
    <w:rsid w:val="00C637E1"/>
    <w:rsid w:val="00C732D0"/>
    <w:rsid w:val="00C76DEE"/>
    <w:rsid w:val="00D11258"/>
    <w:rsid w:val="00D523C6"/>
    <w:rsid w:val="00DC420A"/>
    <w:rsid w:val="00E2634E"/>
    <w:rsid w:val="00F01CBC"/>
    <w:rsid w:val="00F116F5"/>
    <w:rsid w:val="00F2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D375C"/>
  <w14:defaultImageDpi w14:val="32767"/>
  <w15:chartTrackingRefBased/>
  <w15:docId w15:val="{1698522F-9269-4418-8107-52BF6C08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89A"/>
  </w:style>
  <w:style w:type="paragraph" w:styleId="Footer">
    <w:name w:val="footer"/>
    <w:basedOn w:val="Normal"/>
    <w:link w:val="FooterChar"/>
    <w:uiPriority w:val="99"/>
    <w:unhideWhenUsed/>
    <w:rsid w:val="00BE2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89A"/>
  </w:style>
  <w:style w:type="character" w:styleId="PlaceholderText">
    <w:name w:val="Placeholder Text"/>
    <w:basedOn w:val="DefaultParagraphFont"/>
    <w:uiPriority w:val="2"/>
    <w:semiHidden/>
    <w:rsid w:val="00DC4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6d07517-a640-4c81-bcc8-6fba4533e346" xsi:nil="true"/>
    <lcf76f155ced4ddcb4097134ff3c332f xmlns="292b02cf-c879-46e9-b234-8970a36b217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FC9E9FE652349B3F250334BCB130F" ma:contentTypeVersion="18" ma:contentTypeDescription="Create a new document." ma:contentTypeScope="" ma:versionID="4809fe52e47b931ff8a54e10c51c01ef">
  <xsd:schema xmlns:xsd="http://www.w3.org/2001/XMLSchema" xmlns:xs="http://www.w3.org/2001/XMLSchema" xmlns:p="http://schemas.microsoft.com/office/2006/metadata/properties" xmlns:ns1="http://schemas.microsoft.com/sharepoint/v3" xmlns:ns2="292b02cf-c879-46e9-b234-8970a36b2179" xmlns:ns3="e6d07517-a640-4c81-bcc8-6fba4533e346" targetNamespace="http://schemas.microsoft.com/office/2006/metadata/properties" ma:root="true" ma:fieldsID="51dcca57a7b6a1a5abd322f9b05460ad" ns1:_="" ns2:_="" ns3:_="">
    <xsd:import namespace="http://schemas.microsoft.com/sharepoint/v3"/>
    <xsd:import namespace="292b02cf-c879-46e9-b234-8970a36b2179"/>
    <xsd:import namespace="e6d07517-a640-4c81-bcc8-6fba4533e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b02cf-c879-46e9-b234-8970a36b2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916ace6-322c-4fcf-8bdc-adf0db5eb2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07517-a640-4c81-bcc8-6fba4533e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343f0eb-90d4-4385-bd20-b94c322b7034}" ma:internalName="TaxCatchAll" ma:showField="CatchAllData" ma:web="e6d07517-a640-4c81-bcc8-6fba4533e3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548689-A070-BC43-AE09-B63D3148F7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00AD6D-4A39-4E21-AC83-523B10156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6BB03-B8C4-421C-8CEA-BF584970EF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6d07517-a640-4c81-bcc8-6fba4533e346"/>
    <ds:schemaRef ds:uri="292b02cf-c879-46e9-b234-8970a36b2179"/>
  </ds:schemaRefs>
</ds:datastoreItem>
</file>

<file path=customXml/itemProps4.xml><?xml version="1.0" encoding="utf-8"?>
<ds:datastoreItem xmlns:ds="http://schemas.openxmlformats.org/officeDocument/2006/customXml" ds:itemID="{33008399-AF29-4CCF-81FE-126CE6CEF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2b02cf-c879-46e9-b234-8970a36b2179"/>
    <ds:schemaRef ds:uri="e6d07517-a640-4c81-bcc8-6fba4533e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MTM_2023_E-Letterhead_Template_External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Miedema</dc:creator>
  <cp:keywords/>
  <dc:description/>
  <cp:lastModifiedBy>Hannah Miedema</cp:lastModifiedBy>
  <cp:revision>2</cp:revision>
  <cp:lastPrinted>2016-10-20T20:00:00Z</cp:lastPrinted>
  <dcterms:created xsi:type="dcterms:W3CDTF">2023-03-30T13:34:00Z</dcterms:created>
  <dcterms:modified xsi:type="dcterms:W3CDTF">2023-03-30T13:34:00Z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0x0101002E1FC9E9FE652349B3F250334BCB130F</vt:lpwstr>
  </property>
  <property fmtid="{D5CDD505-2E9C-101B-9397-08002B2CF9AE}" pid="3" name="Order">
    <vt:r8>664700</vt:r8>
  </property>
  <property fmtid="{D5CDD505-2E9C-101B-9397-08002B2CF9AE}" pid="4" name="MediaServiceImageTags">
    <vt:lpwstr/>
  </property>
</Properties>
</file>